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56" w:type="dxa"/>
        <w:tblLook w:val="04A0"/>
      </w:tblPr>
      <w:tblGrid>
        <w:gridCol w:w="2931"/>
        <w:gridCol w:w="2931"/>
        <w:gridCol w:w="2931"/>
        <w:gridCol w:w="2931"/>
        <w:gridCol w:w="2932"/>
      </w:tblGrid>
      <w:tr w:rsidR="00D00C14" w:rsidTr="00D00C14">
        <w:trPr>
          <w:trHeight w:val="1950"/>
        </w:trPr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2" w:type="dxa"/>
          </w:tcPr>
          <w:p w:rsidR="00D00C14" w:rsidRDefault="00D00C14"/>
        </w:tc>
      </w:tr>
      <w:tr w:rsidR="00D00C14" w:rsidTr="00D00C14">
        <w:trPr>
          <w:trHeight w:val="1950"/>
        </w:trPr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2" w:type="dxa"/>
          </w:tcPr>
          <w:p w:rsidR="00D00C14" w:rsidRDefault="00D00C14"/>
        </w:tc>
      </w:tr>
      <w:tr w:rsidR="00D00C14" w:rsidTr="00D00C14">
        <w:trPr>
          <w:trHeight w:val="1950"/>
        </w:trPr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2" w:type="dxa"/>
          </w:tcPr>
          <w:p w:rsidR="00D00C14" w:rsidRDefault="00D00C14"/>
        </w:tc>
      </w:tr>
      <w:tr w:rsidR="00D00C14" w:rsidTr="00D00C14">
        <w:trPr>
          <w:trHeight w:val="1950"/>
        </w:trPr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2" w:type="dxa"/>
          </w:tcPr>
          <w:p w:rsidR="00D00C14" w:rsidRDefault="00D00C14"/>
        </w:tc>
      </w:tr>
      <w:tr w:rsidR="00D00C14" w:rsidTr="00D00C14">
        <w:trPr>
          <w:trHeight w:val="1950"/>
        </w:trPr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1" w:type="dxa"/>
          </w:tcPr>
          <w:p w:rsidR="00D00C14" w:rsidRDefault="00D00C14"/>
        </w:tc>
        <w:tc>
          <w:tcPr>
            <w:tcW w:w="2932" w:type="dxa"/>
          </w:tcPr>
          <w:p w:rsidR="00D00C14" w:rsidRDefault="00D00C14"/>
        </w:tc>
      </w:tr>
    </w:tbl>
    <w:p w:rsidR="00E3018B" w:rsidRDefault="00E3018B" w:rsidP="00D00C14"/>
    <w:sectPr w:rsidR="00E3018B" w:rsidSect="00D00C1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0A" w:rsidRDefault="009D1D0A" w:rsidP="00D00C14">
      <w:pPr>
        <w:spacing w:after="0" w:line="240" w:lineRule="auto"/>
      </w:pPr>
      <w:r>
        <w:separator/>
      </w:r>
    </w:p>
  </w:endnote>
  <w:endnote w:type="continuationSeparator" w:id="0">
    <w:p w:rsidR="009D1D0A" w:rsidRDefault="009D1D0A" w:rsidP="00D0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0A" w:rsidRDefault="009D1D0A" w:rsidP="00D00C14">
      <w:pPr>
        <w:spacing w:after="0" w:line="240" w:lineRule="auto"/>
      </w:pPr>
      <w:r>
        <w:separator/>
      </w:r>
    </w:p>
  </w:footnote>
  <w:footnote w:type="continuationSeparator" w:id="0">
    <w:p w:rsidR="009D1D0A" w:rsidRDefault="009D1D0A" w:rsidP="00D0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14" w:rsidRDefault="00D00C14">
    <w:pPr>
      <w:pStyle w:val="Header"/>
    </w:pPr>
    <w:r>
      <w:t xml:space="preserve">Color Match </w:t>
    </w:r>
  </w:p>
  <w:p w:rsidR="00D00C14" w:rsidRDefault="00D00C14">
    <w:pPr>
      <w:pStyle w:val="Header"/>
    </w:pPr>
    <w:r>
      <w:t xml:space="preserve">Color the corresponding pieces </w:t>
    </w:r>
    <w:r>
      <w:ptab w:relativeTo="margin" w:alignment="center" w:leader="none"/>
    </w:r>
    <w:r>
      <w:t>Algebra I</w:t>
    </w:r>
    <w:r>
      <w:ptab w:relativeTo="margin" w:alignment="right" w:leader="none"/>
    </w:r>
    <w:r>
      <w:t>NAME:___________________________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0C14"/>
    <w:rsid w:val="00242918"/>
    <w:rsid w:val="003866DA"/>
    <w:rsid w:val="008A2A38"/>
    <w:rsid w:val="009D1D0A"/>
    <w:rsid w:val="00D00C14"/>
    <w:rsid w:val="00D75737"/>
    <w:rsid w:val="00E3018B"/>
    <w:rsid w:val="00E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14"/>
  </w:style>
  <w:style w:type="paragraph" w:styleId="Footer">
    <w:name w:val="footer"/>
    <w:basedOn w:val="Normal"/>
    <w:link w:val="FooterChar"/>
    <w:uiPriority w:val="99"/>
    <w:semiHidden/>
    <w:unhideWhenUsed/>
    <w:rsid w:val="00D0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C14"/>
  </w:style>
  <w:style w:type="paragraph" w:styleId="BalloonText">
    <w:name w:val="Balloon Text"/>
    <w:basedOn w:val="Normal"/>
    <w:link w:val="BalloonTextChar"/>
    <w:uiPriority w:val="99"/>
    <w:semiHidden/>
    <w:unhideWhenUsed/>
    <w:rsid w:val="00D0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Match Template.dotx</Template>
  <TotalTime>4</TotalTime>
  <Pages>1</Pages>
  <Words>4</Words>
  <Characters>27</Characters>
  <Application>Microsoft Office Word</Application>
  <DocSecurity>0</DocSecurity>
  <Lines>1</Lines>
  <Paragraphs>1</Paragraphs>
  <ScaleCrop>false</ScaleCrop>
  <Company>DEFAULT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tmullen</dc:creator>
  <cp:keywords/>
  <dc:description/>
  <cp:lastModifiedBy>tmullen</cp:lastModifiedBy>
  <cp:revision>1</cp:revision>
  <dcterms:created xsi:type="dcterms:W3CDTF">2011-06-07T15:04:00Z</dcterms:created>
  <dcterms:modified xsi:type="dcterms:W3CDTF">2011-06-07T15:08:00Z</dcterms:modified>
</cp:coreProperties>
</file>